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92" w:rsidRDefault="006B21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21B42" wp14:editId="5D3C8D6A">
                <wp:simplePos x="0" y="0"/>
                <wp:positionH relativeFrom="column">
                  <wp:posOffset>847725</wp:posOffset>
                </wp:positionH>
                <wp:positionV relativeFrom="paragraph">
                  <wp:posOffset>666750</wp:posOffset>
                </wp:positionV>
                <wp:extent cx="6539230" cy="445135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445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279" w:rsidRPr="0097575E" w:rsidRDefault="00E85A4C" w:rsidP="00D80227">
                            <w:pPr>
                              <w:jc w:val="center"/>
                              <w:rPr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97575E">
                              <w:rPr>
                                <w:noProof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7EE2F5EE" wp14:editId="6401B69A">
                                  <wp:extent cx="1704148" cy="1225550"/>
                                  <wp:effectExtent l="0" t="0" r="0" b="0"/>
                                  <wp:docPr id="1" name="Picture 5" descr="dos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os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306" cy="123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0DA0" w:rsidRPr="0097575E" w:rsidRDefault="00D26AFF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 of Appreciation</w:t>
                            </w:r>
                          </w:p>
                          <w:p w:rsidR="00B80DA0" w:rsidRPr="0097575E" w:rsidRDefault="00D26AFF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:i/>
                                <w:i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Thank You for Your Volunteer Service at</w:t>
                            </w:r>
                          </w:p>
                          <w:p w:rsidR="00B80DA0" w:rsidRPr="0097575E" w:rsidRDefault="00D26AFF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Site Name</w:t>
                            </w:r>
                          </w:p>
                          <w:p w:rsidR="00B80DA0" w:rsidRPr="0097575E" w:rsidRDefault="00D26AFF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Presented by</w:t>
                            </w:r>
                          </w:p>
                          <w:p w:rsidR="00B80DA0" w:rsidRPr="0097575E" w:rsidRDefault="00D26AFF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Yale Club of </w:t>
                            </w:r>
                            <w:proofErr w:type="spellStart"/>
                            <w:r w:rsidRPr="0097575E">
                              <w:rPr>
                                <w:rFonts w:ascii="Garamond" w:hAnsi="Garamond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xxxxxxx</w:t>
                            </w:r>
                            <w:proofErr w:type="spellEnd"/>
                          </w:p>
                          <w:p w:rsidR="00B80DA0" w:rsidRPr="0097575E" w:rsidRDefault="009C0CA1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May </w:t>
                            </w:r>
                            <w:r w:rsidR="0097575E" w:rsidRPr="0097575E">
                              <w:rPr>
                                <w:rFonts w:ascii="Garamond" w:hAnsi="Garamond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B117F8" w:rsidRPr="0097575E">
                              <w:rPr>
                                <w:rFonts w:ascii="Garamond" w:hAnsi="Garamond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</w:t>
                            </w:r>
                            <w:r w:rsidR="0097575E" w:rsidRPr="0097575E">
                              <w:rPr>
                                <w:rFonts w:ascii="Garamond" w:hAnsi="Garamond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D26AFF" w:rsidRPr="0097575E">
                              <w:rPr>
                                <w:rFonts w:ascii="Garamond" w:hAnsi="Garamond"/>
                                <w:i/>
                                <w:i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D26AFF" w:rsidRPr="0097575E">
                              <w:rPr>
                                <w:rFonts w:ascii="Garamond" w:hAnsi="Garamond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31279" w:rsidRPr="0097575E" w:rsidRDefault="00D26AFF" w:rsidP="00B80DA0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575E"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(Club Coordinator name), Club Coordinator                 (Club President </w:t>
                            </w:r>
                            <w:proofErr w:type="gramStart"/>
                            <w:r w:rsidRPr="0097575E"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</w:t>
                            </w:r>
                            <w:proofErr w:type="gramEnd"/>
                            <w:r w:rsidRPr="0097575E">
                              <w:rPr>
                                <w:rFonts w:ascii="Garamond" w:hAnsi="Garamond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), Club President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21B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75pt;margin-top:52.5pt;width:514.9pt;height:3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U4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huuzP0OgWnhx7czB6OgWVXqe7vZfldIyGXDRUbdquUHBpGK8gutDf9i6sj&#10;jrYg6+GTrCAM3RrpgPa16mzroBkI0IGlpxMzNpUSDqfxJIkmYCrBRkgcTmL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" filled="f" stroked="f">
                <v:textbox>
                  <w:txbxContent>
                    <w:p w:rsidR="00F31279" w:rsidRPr="0097575E" w:rsidRDefault="00E85A4C" w:rsidP="00D80227">
                      <w:pPr>
                        <w:jc w:val="center"/>
                        <w:rPr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97575E">
                        <w:rPr>
                          <w:noProof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 wp14:anchorId="7EE2F5EE" wp14:editId="6401B69A">
                            <wp:extent cx="1704148" cy="1225550"/>
                            <wp:effectExtent l="0" t="0" r="0" b="0"/>
                            <wp:docPr id="1" name="Picture 5" descr="dos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os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306" cy="123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0DA0" w:rsidRPr="0097575E" w:rsidRDefault="00D26AFF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 of Appreciation</w:t>
                      </w:r>
                    </w:p>
                    <w:p w:rsidR="00B80DA0" w:rsidRPr="0097575E" w:rsidRDefault="00D26AFF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:i/>
                          <w:i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:i/>
                          <w:i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Thank You for Your Volunteer Service at</w:t>
                      </w:r>
                    </w:p>
                    <w:p w:rsidR="00B80DA0" w:rsidRPr="0097575E" w:rsidRDefault="00D26AFF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Site Name</w:t>
                      </w:r>
                    </w:p>
                    <w:p w:rsidR="00B80DA0" w:rsidRPr="0097575E" w:rsidRDefault="00D26AFF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Presented by</w:t>
                      </w:r>
                    </w:p>
                    <w:p w:rsidR="00B80DA0" w:rsidRPr="0097575E" w:rsidRDefault="00D26AFF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Yale Club of </w:t>
                      </w:r>
                      <w:proofErr w:type="spellStart"/>
                      <w:r w:rsidRPr="0097575E">
                        <w:rPr>
                          <w:rFonts w:ascii="Garamond" w:hAnsi="Garamond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xxxxxxx</w:t>
                      </w:r>
                      <w:proofErr w:type="spellEnd"/>
                    </w:p>
                    <w:p w:rsidR="00B80DA0" w:rsidRPr="0097575E" w:rsidRDefault="009C0CA1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May </w:t>
                      </w:r>
                      <w:r w:rsidR="0097575E" w:rsidRPr="0097575E">
                        <w:rPr>
                          <w:rFonts w:ascii="Garamond" w:hAnsi="Garamond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B117F8" w:rsidRPr="0097575E">
                        <w:rPr>
                          <w:rFonts w:ascii="Garamond" w:hAnsi="Garamond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201</w:t>
                      </w:r>
                      <w:r w:rsidR="0097575E" w:rsidRPr="0097575E">
                        <w:rPr>
                          <w:rFonts w:ascii="Garamond" w:hAnsi="Garamond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D26AFF" w:rsidRPr="0097575E">
                        <w:rPr>
                          <w:rFonts w:ascii="Garamond" w:hAnsi="Garamond"/>
                          <w:i/>
                          <w:i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="00D26AFF" w:rsidRPr="0097575E">
                        <w:rPr>
                          <w:rFonts w:ascii="Garamond" w:hAnsi="Garamond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F31279" w:rsidRPr="0097575E" w:rsidRDefault="00D26AFF" w:rsidP="00B80DA0">
                      <w:pPr>
                        <w:spacing w:before="120"/>
                        <w:jc w:val="center"/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575E"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(Club Coordinator name), Club Coordinator                 (Club President </w:t>
                      </w:r>
                      <w:proofErr w:type="gramStart"/>
                      <w:r w:rsidRPr="0097575E"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</w:t>
                      </w:r>
                      <w:proofErr w:type="gramEnd"/>
                      <w:r w:rsidRPr="0097575E">
                        <w:rPr>
                          <w:rFonts w:ascii="Garamond" w:hAnsi="Garamond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), Club President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57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5C66" wp14:editId="7D8F8573">
                <wp:simplePos x="0" y="0"/>
                <wp:positionH relativeFrom="column">
                  <wp:posOffset>4618990</wp:posOffset>
                </wp:positionH>
                <wp:positionV relativeFrom="paragraph">
                  <wp:posOffset>4705350</wp:posOffset>
                </wp:positionV>
                <wp:extent cx="2312035" cy="0"/>
                <wp:effectExtent l="8890" t="9525" r="12700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AF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63.7pt;margin-top:370.5pt;width:1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ZK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SRJ&#10;Dyt6OjgVKqMk8/MZtM0hrJQ74zukJ/mqnxX9bpFUZUtkw0P021lDcuIzoncp/mI1VNkPXxSDGAIF&#10;wrBOtek9JIwBncJOzred8JNDFD6msySNZ3OM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"/>
            </w:pict>
          </mc:Fallback>
        </mc:AlternateContent>
      </w:r>
      <w:r w:rsidR="009757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F892A" wp14:editId="373DB174">
                <wp:simplePos x="0" y="0"/>
                <wp:positionH relativeFrom="column">
                  <wp:posOffset>1332230</wp:posOffset>
                </wp:positionH>
                <wp:positionV relativeFrom="paragraph">
                  <wp:posOffset>4705350</wp:posOffset>
                </wp:positionV>
                <wp:extent cx="2525395" cy="0"/>
                <wp:effectExtent l="8255" t="9525" r="952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AFF0" id="AutoShape 12" o:spid="_x0000_s1026" type="#_x0000_t32" style="position:absolute;margin-left:104.9pt;margin-top:370.5pt;width:19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iW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"/>
            </w:pict>
          </mc:Fallback>
        </mc:AlternateContent>
      </w:r>
      <w:r w:rsidR="00E85A4C">
        <w:rPr>
          <w:noProof/>
        </w:rPr>
        <w:drawing>
          <wp:anchor distT="0" distB="5080" distL="114300" distR="115697" simplePos="0" relativeHeight="251656192" behindDoc="1" locked="0" layoutInCell="1" allowOverlap="1">
            <wp:simplePos x="0" y="0"/>
            <wp:positionH relativeFrom="column">
              <wp:posOffset>-699170</wp:posOffset>
            </wp:positionH>
            <wp:positionV relativeFrom="paragraph">
              <wp:posOffset>-716915</wp:posOffset>
            </wp:positionV>
            <wp:extent cx="9647913" cy="7275026"/>
            <wp:effectExtent l="19050" t="0" r="0" b="0"/>
            <wp:wrapNone/>
            <wp:docPr id="1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913" cy="727502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</w:p>
    <w:sectPr w:rsidR="00204C92" w:rsidSect="00894C33">
      <w:pgSz w:w="15840" w:h="12240" w:orient="landscape"/>
      <w:pgMar w:top="153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CE"/>
    <w:rsid w:val="00022DC0"/>
    <w:rsid w:val="00053178"/>
    <w:rsid w:val="000716D6"/>
    <w:rsid w:val="000C05D6"/>
    <w:rsid w:val="000D7B2D"/>
    <w:rsid w:val="000F12CE"/>
    <w:rsid w:val="000F3690"/>
    <w:rsid w:val="00136850"/>
    <w:rsid w:val="001904DB"/>
    <w:rsid w:val="001A2215"/>
    <w:rsid w:val="001D30FF"/>
    <w:rsid w:val="001E093A"/>
    <w:rsid w:val="001F4ED0"/>
    <w:rsid w:val="001F6DC0"/>
    <w:rsid w:val="00204C92"/>
    <w:rsid w:val="00265629"/>
    <w:rsid w:val="0027059B"/>
    <w:rsid w:val="00281C7D"/>
    <w:rsid w:val="00283E53"/>
    <w:rsid w:val="00296A99"/>
    <w:rsid w:val="002A3CC6"/>
    <w:rsid w:val="002E5786"/>
    <w:rsid w:val="003130E5"/>
    <w:rsid w:val="00332BEB"/>
    <w:rsid w:val="003611F1"/>
    <w:rsid w:val="00385D83"/>
    <w:rsid w:val="003A5FE7"/>
    <w:rsid w:val="00412A0A"/>
    <w:rsid w:val="004174A9"/>
    <w:rsid w:val="00426219"/>
    <w:rsid w:val="0045439B"/>
    <w:rsid w:val="0045783A"/>
    <w:rsid w:val="00467CA7"/>
    <w:rsid w:val="0047296E"/>
    <w:rsid w:val="00513172"/>
    <w:rsid w:val="005376C7"/>
    <w:rsid w:val="005C2478"/>
    <w:rsid w:val="006512B5"/>
    <w:rsid w:val="006B2170"/>
    <w:rsid w:val="006C0140"/>
    <w:rsid w:val="006C3072"/>
    <w:rsid w:val="006E6F2A"/>
    <w:rsid w:val="00702CF2"/>
    <w:rsid w:val="00715344"/>
    <w:rsid w:val="00763131"/>
    <w:rsid w:val="0077332B"/>
    <w:rsid w:val="0078016E"/>
    <w:rsid w:val="00810B18"/>
    <w:rsid w:val="00853AC6"/>
    <w:rsid w:val="00894C33"/>
    <w:rsid w:val="008B2310"/>
    <w:rsid w:val="008D60E4"/>
    <w:rsid w:val="008F1313"/>
    <w:rsid w:val="00936EAA"/>
    <w:rsid w:val="00947E24"/>
    <w:rsid w:val="00951323"/>
    <w:rsid w:val="00962C80"/>
    <w:rsid w:val="0097575E"/>
    <w:rsid w:val="009C0CA1"/>
    <w:rsid w:val="009C1233"/>
    <w:rsid w:val="009D64CA"/>
    <w:rsid w:val="009E459F"/>
    <w:rsid w:val="00A61478"/>
    <w:rsid w:val="00A662B3"/>
    <w:rsid w:val="00A9317E"/>
    <w:rsid w:val="00AB7601"/>
    <w:rsid w:val="00AF4DE4"/>
    <w:rsid w:val="00B0758C"/>
    <w:rsid w:val="00B117F8"/>
    <w:rsid w:val="00B80DA0"/>
    <w:rsid w:val="00BB1C48"/>
    <w:rsid w:val="00BC7CF9"/>
    <w:rsid w:val="00BD010E"/>
    <w:rsid w:val="00C11AA1"/>
    <w:rsid w:val="00C417B7"/>
    <w:rsid w:val="00C528A0"/>
    <w:rsid w:val="00C632C2"/>
    <w:rsid w:val="00C6400B"/>
    <w:rsid w:val="00C82041"/>
    <w:rsid w:val="00C837A4"/>
    <w:rsid w:val="00CA4AE2"/>
    <w:rsid w:val="00CF3835"/>
    <w:rsid w:val="00D054C2"/>
    <w:rsid w:val="00D135B5"/>
    <w:rsid w:val="00D26511"/>
    <w:rsid w:val="00D26AFF"/>
    <w:rsid w:val="00D50E04"/>
    <w:rsid w:val="00D65B9D"/>
    <w:rsid w:val="00D66FB5"/>
    <w:rsid w:val="00D80227"/>
    <w:rsid w:val="00D91093"/>
    <w:rsid w:val="00DD0ED4"/>
    <w:rsid w:val="00DD771A"/>
    <w:rsid w:val="00E27F38"/>
    <w:rsid w:val="00E45BA9"/>
    <w:rsid w:val="00E53FBA"/>
    <w:rsid w:val="00E752F0"/>
    <w:rsid w:val="00E8497E"/>
    <w:rsid w:val="00E85A4C"/>
    <w:rsid w:val="00EB602D"/>
    <w:rsid w:val="00F00955"/>
    <w:rsid w:val="00F31279"/>
    <w:rsid w:val="00F754D3"/>
    <w:rsid w:val="00FA6792"/>
    <w:rsid w:val="00FB527C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76687F-BB6B-41CE-823A-786D7D1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58\Desktop\2011-01%20Ongoing\certs%20for%20alisa\kiwan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28D5B5-CFD1-40B1-8236-B5771FB65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kiwanis.dotx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DiGioia</dc:creator>
  <cp:keywords/>
  <dc:description/>
  <cp:lastModifiedBy>Masterson, Alisa</cp:lastModifiedBy>
  <cp:revision>3</cp:revision>
  <cp:lastPrinted>2009-04-23T20:48:00Z</cp:lastPrinted>
  <dcterms:created xsi:type="dcterms:W3CDTF">2014-12-15T19:48:00Z</dcterms:created>
  <dcterms:modified xsi:type="dcterms:W3CDTF">2014-12-15T19:51:00Z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TC030005268</vt:lpwstr>
  </property>
  <property fmtid="{D5CDD505-2E9C-101B-9397-08002B2CF9AE}" pid="3" name="_DocHome">
    <vt:i4>-265844311</vt:i4>
  </property>
</Properties>
</file>